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6F" w:rsidRDefault="0019756F">
      <w:pPr>
        <w:rPr>
          <w:sz w:val="20"/>
          <w:szCs w:val="20"/>
        </w:rPr>
      </w:pP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6"/>
      </w:tblGrid>
      <w:tr w:rsidR="0019756F" w:rsidRPr="005C6CCE" w:rsidTr="008A6F58">
        <w:trPr>
          <w:trHeight w:val="1822"/>
        </w:trPr>
        <w:tc>
          <w:tcPr>
            <w:tcW w:w="9666" w:type="dxa"/>
            <w:shd w:val="clear" w:color="auto" w:fill="F2F2F2"/>
          </w:tcPr>
          <w:p w:rsidR="0019756F" w:rsidRDefault="0019756F"/>
          <w:p w:rsidR="0019756F" w:rsidRDefault="0019756F">
            <w:pPr>
              <w:rPr>
                <w:b/>
                <w:bCs/>
              </w:rPr>
            </w:pPr>
            <w:r w:rsidRPr="00B87B69">
              <w:rPr>
                <w:b/>
                <w:bCs/>
                <w:u w:val="single"/>
              </w:rPr>
              <w:t>Curso</w:t>
            </w:r>
            <w:r w:rsidRPr="005C6CCE">
              <w:t>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19756F" w:rsidRDefault="0019756F"/>
          <w:p w:rsidR="0019756F" w:rsidRDefault="0019756F">
            <w:r w:rsidRPr="00B87B69">
              <w:rPr>
                <w:b/>
                <w:bCs/>
                <w:u w:val="single"/>
              </w:rPr>
              <w:t>Data</w:t>
            </w:r>
            <w:r>
              <w:t xml:space="preserve">:                                                                                  </w:t>
            </w:r>
            <w:r w:rsidRPr="00B87B69">
              <w:rPr>
                <w:b/>
                <w:bCs/>
                <w:u w:val="single"/>
              </w:rPr>
              <w:t>Horário</w:t>
            </w:r>
            <w:r w:rsidRPr="005C6CCE">
              <w:t xml:space="preserve"> :</w:t>
            </w:r>
          </w:p>
          <w:p w:rsidR="0019756F" w:rsidRPr="005C6CCE" w:rsidRDefault="0019756F"/>
          <w:p w:rsidR="0019756F" w:rsidRDefault="0019756F" w:rsidP="008205DB">
            <w:r w:rsidRPr="00B87B69">
              <w:rPr>
                <w:b/>
                <w:bCs/>
                <w:u w:val="single"/>
              </w:rPr>
              <w:t>Local de Presença</w:t>
            </w:r>
            <w:r w:rsidRPr="005C6CCE">
              <w:t xml:space="preserve"> :</w:t>
            </w:r>
            <w:r>
              <w:t xml:space="preserve"> </w:t>
            </w:r>
          </w:p>
          <w:p w:rsidR="0019756F" w:rsidRPr="005C6CCE" w:rsidRDefault="0019756F" w:rsidP="008205DB"/>
        </w:tc>
      </w:tr>
    </w:tbl>
    <w:p w:rsidR="0019756F" w:rsidRPr="00AE04E8" w:rsidRDefault="0019756F">
      <w:pPr>
        <w:rPr>
          <w:sz w:val="20"/>
          <w:szCs w:val="20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418"/>
        <w:gridCol w:w="2409"/>
        <w:gridCol w:w="1560"/>
      </w:tblGrid>
      <w:tr w:rsidR="0019756F" w:rsidRPr="003F6B1E">
        <w:tc>
          <w:tcPr>
            <w:tcW w:w="4219" w:type="dxa"/>
            <w:shd w:val="clear" w:color="auto" w:fill="F2F2F2"/>
          </w:tcPr>
          <w:p w:rsidR="0019756F" w:rsidRPr="003F6B1E" w:rsidRDefault="0019756F">
            <w:pPr>
              <w:rPr>
                <w:sz w:val="20"/>
                <w:szCs w:val="20"/>
              </w:rPr>
            </w:pPr>
          </w:p>
          <w:p w:rsidR="0019756F" w:rsidRPr="00C9668D" w:rsidRDefault="00197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Nome do </w:t>
            </w:r>
            <w:r w:rsidRPr="00C9668D">
              <w:rPr>
                <w:b/>
                <w:bCs/>
                <w:sz w:val="20"/>
                <w:szCs w:val="20"/>
              </w:rPr>
              <w:t>Formando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</w:tcPr>
          <w:p w:rsidR="0019756F" w:rsidRPr="00C9668D" w:rsidRDefault="0019756F" w:rsidP="00C9668D">
            <w:pPr>
              <w:rPr>
                <w:b/>
                <w:bCs/>
                <w:sz w:val="20"/>
                <w:szCs w:val="20"/>
              </w:rPr>
            </w:pPr>
          </w:p>
          <w:p w:rsidR="0019756F" w:rsidRPr="00C9668D" w:rsidRDefault="0019756F" w:rsidP="00C966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C9668D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rofissão </w:t>
            </w:r>
          </w:p>
        </w:tc>
        <w:tc>
          <w:tcPr>
            <w:tcW w:w="2409" w:type="dxa"/>
            <w:shd w:val="clear" w:color="auto" w:fill="F2F2F2"/>
          </w:tcPr>
          <w:p w:rsidR="0019756F" w:rsidRPr="00C9668D" w:rsidRDefault="0019756F">
            <w:pPr>
              <w:rPr>
                <w:b/>
                <w:bCs/>
                <w:sz w:val="20"/>
                <w:szCs w:val="20"/>
              </w:rPr>
            </w:pPr>
          </w:p>
          <w:p w:rsidR="0019756F" w:rsidRPr="00C9668D" w:rsidRDefault="0019756F" w:rsidP="008A6F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Local de trabalho  </w:t>
            </w:r>
          </w:p>
        </w:tc>
        <w:tc>
          <w:tcPr>
            <w:tcW w:w="1560" w:type="dxa"/>
            <w:shd w:val="clear" w:color="auto" w:fill="F2F2F2"/>
          </w:tcPr>
          <w:p w:rsidR="0019756F" w:rsidRPr="00C9668D" w:rsidRDefault="0019756F">
            <w:pPr>
              <w:rPr>
                <w:b/>
                <w:bCs/>
                <w:sz w:val="20"/>
                <w:szCs w:val="20"/>
              </w:rPr>
            </w:pPr>
          </w:p>
          <w:p w:rsidR="0019756F" w:rsidRPr="00C9668D" w:rsidRDefault="001975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C9668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ssinatura</w:t>
            </w:r>
          </w:p>
          <w:p w:rsidR="0019756F" w:rsidRPr="00C9668D" w:rsidRDefault="0019756F">
            <w:pPr>
              <w:rPr>
                <w:b/>
                <w:bCs/>
                <w:sz w:val="20"/>
                <w:szCs w:val="20"/>
              </w:rPr>
            </w:pPr>
          </w:p>
          <w:p w:rsidR="0019756F" w:rsidRPr="00C9668D" w:rsidRDefault="0019756F" w:rsidP="00723A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2-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3-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4 -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5 -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6 -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7 -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8 -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9 -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10 -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11 -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12 -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13 -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14 -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15 -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16 -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17 -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18 -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19 -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20 -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21 -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22 -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23 -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24 -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 xml:space="preserve">25 - 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26 -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27 -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28 -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29 -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  <w:tr w:rsidR="0019756F" w:rsidRPr="00EC490A">
        <w:tc>
          <w:tcPr>
            <w:tcW w:w="4219" w:type="dxa"/>
          </w:tcPr>
          <w:p w:rsidR="0019756F" w:rsidRPr="00EC490A" w:rsidRDefault="0019756F">
            <w:r>
              <w:t>30 -</w:t>
            </w:r>
          </w:p>
        </w:tc>
        <w:tc>
          <w:tcPr>
            <w:tcW w:w="1418" w:type="dxa"/>
          </w:tcPr>
          <w:p w:rsidR="0019756F" w:rsidRPr="00EC490A" w:rsidRDefault="0019756F"/>
        </w:tc>
        <w:tc>
          <w:tcPr>
            <w:tcW w:w="2409" w:type="dxa"/>
          </w:tcPr>
          <w:p w:rsidR="0019756F" w:rsidRPr="00EC490A" w:rsidRDefault="0019756F"/>
        </w:tc>
        <w:tc>
          <w:tcPr>
            <w:tcW w:w="1560" w:type="dxa"/>
          </w:tcPr>
          <w:p w:rsidR="0019756F" w:rsidRPr="00EC490A" w:rsidRDefault="0019756F"/>
        </w:tc>
      </w:tr>
    </w:tbl>
    <w:p w:rsidR="0019756F" w:rsidRDefault="0019756F">
      <w:pPr>
        <w:rPr>
          <w:sz w:val="20"/>
          <w:szCs w:val="20"/>
        </w:rPr>
      </w:pPr>
    </w:p>
    <w:p w:rsidR="0019756F" w:rsidRPr="00AE04E8" w:rsidRDefault="0019756F">
      <w:pPr>
        <w:rPr>
          <w:sz w:val="20"/>
          <w:szCs w:val="20"/>
        </w:rPr>
      </w:pPr>
      <w:r>
        <w:rPr>
          <w:sz w:val="20"/>
          <w:szCs w:val="20"/>
        </w:rPr>
        <w:t xml:space="preserve"> Assinatura do Responsável Local da Acção / Curso: __________________________________</w:t>
      </w:r>
    </w:p>
    <w:p w:rsidR="0019756F" w:rsidRDefault="001975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19756F" w:rsidRPr="00F47C50" w:rsidRDefault="0019756F" w:rsidP="009610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sectPr w:rsidR="0019756F" w:rsidRPr="00F47C50" w:rsidSect="00374E9C">
      <w:headerReference w:type="default" r:id="rId6"/>
      <w:footerReference w:type="default" r:id="rId7"/>
      <w:pgSz w:w="11906" w:h="16838"/>
      <w:pgMar w:top="1417" w:right="1701" w:bottom="1417" w:left="16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6F" w:rsidRDefault="0019756F">
      <w:r>
        <w:separator/>
      </w:r>
    </w:p>
  </w:endnote>
  <w:endnote w:type="continuationSeparator" w:id="1">
    <w:p w:rsidR="0019756F" w:rsidRDefault="0019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6F" w:rsidRPr="00A80DF0" w:rsidRDefault="0019756F" w:rsidP="00AF36CC">
    <w:pPr>
      <w:pStyle w:val="Footer"/>
      <w:ind w:right="36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-18.75pt;width:3in;height:54pt;z-index:251662336" stroked="f">
          <v:textbox>
            <w:txbxContent>
              <w:p w:rsidR="0019756F" w:rsidRPr="00C31887" w:rsidRDefault="0019756F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E-mail –</w:t>
                </w:r>
                <w:r w:rsidRPr="00C31887">
                  <w:rPr>
                    <w:color w:val="0000FF"/>
                    <w:sz w:val="18"/>
                    <w:szCs w:val="18"/>
                    <w:u w:val="single"/>
                  </w:rPr>
                  <w:t xml:space="preserve"> </w:t>
                </w:r>
                <w:hyperlink r:id="rId1" w:history="1">
                  <w:r w:rsidRPr="00C31887">
                    <w:rPr>
                      <w:rStyle w:val="Hyperlink"/>
                      <w:sz w:val="18"/>
                      <w:szCs w:val="18"/>
                      <w:u w:val="none"/>
                    </w:rPr>
                    <w:t>utelemedicina@hevora.min-saude.pt</w:t>
                  </w:r>
                </w:hyperlink>
              </w:p>
              <w:p w:rsidR="0019756F" w:rsidRPr="00C31887" w:rsidRDefault="0019756F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Telefone: 266 740 100     Ext: 2234</w:t>
                </w:r>
              </w:p>
              <w:p w:rsidR="0019756F" w:rsidRPr="00C31887" w:rsidRDefault="0019756F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Fax: 266 740 156</w:t>
                </w:r>
              </w:p>
              <w:p w:rsidR="0019756F" w:rsidRPr="00C31887" w:rsidRDefault="0019756F" w:rsidP="00A57D2D">
                <w:pPr>
                  <w:rPr>
                    <w:color w:val="0000FF"/>
                    <w:sz w:val="18"/>
                    <w:szCs w:val="18"/>
                  </w:rPr>
                </w:pPr>
                <w:r w:rsidRPr="00C31887">
                  <w:rPr>
                    <w:color w:val="0000FF"/>
                    <w:sz w:val="18"/>
                    <w:szCs w:val="18"/>
                  </w:rPr>
                  <w:t>Morada – Largo Senhor da Pobreza – 700 – 811 Évora</w:t>
                </w:r>
              </w:p>
            </w:txbxContent>
          </v:textbox>
        </v:shape>
      </w:pict>
    </w:r>
    <w:r>
      <w:rPr>
        <w:sz w:val="20"/>
        <w:szCs w:val="20"/>
      </w:rPr>
      <w:t xml:space="preserve">MOD.13.TM.02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6F" w:rsidRDefault="0019756F">
      <w:r>
        <w:separator/>
      </w:r>
    </w:p>
  </w:footnote>
  <w:footnote w:type="continuationSeparator" w:id="1">
    <w:p w:rsidR="0019756F" w:rsidRDefault="0019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5529"/>
      <w:gridCol w:w="2268"/>
    </w:tblGrid>
    <w:tr w:rsidR="0019756F">
      <w:trPr>
        <w:trHeight w:val="1273"/>
      </w:trPr>
      <w:tc>
        <w:tcPr>
          <w:tcW w:w="1771" w:type="dxa"/>
          <w:vAlign w:val="center"/>
        </w:tcPr>
        <w:p w:rsidR="0019756F" w:rsidRDefault="0019756F" w:rsidP="00DE72B8">
          <w:pPr>
            <w:jc w:val="center"/>
            <w:rPr>
              <w:sz w:val="16"/>
              <w:szCs w:val="16"/>
            </w:rPr>
          </w:pPr>
          <w:bookmarkStart w:id="0" w:name="OLE_LINK1"/>
          <w:r w:rsidRPr="00F603E8">
            <w:rPr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80.25pt;height:80.25pt;visibility:visible">
                <v:imagedata r:id="rId1" o:title=""/>
              </v:shape>
            </w:pict>
          </w:r>
        </w:p>
      </w:tc>
      <w:tc>
        <w:tcPr>
          <w:tcW w:w="5529" w:type="dxa"/>
          <w:vAlign w:val="center"/>
        </w:tcPr>
        <w:p w:rsidR="0019756F" w:rsidRDefault="0019756F" w:rsidP="00DE72B8">
          <w:pPr>
            <w:pStyle w:val="Heading1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Mod-13-T</w:t>
          </w:r>
          <w:r w:rsidRPr="000E4FFE">
            <w:rPr>
              <w:sz w:val="36"/>
              <w:szCs w:val="36"/>
            </w:rPr>
            <w:t>M</w:t>
          </w:r>
        </w:p>
        <w:p w:rsidR="0019756F" w:rsidRPr="000E4FFE" w:rsidRDefault="0019756F" w:rsidP="00DE72B8"/>
        <w:p w:rsidR="0019756F" w:rsidRDefault="0019756F" w:rsidP="00DE72B8">
          <w:pPr>
            <w:pStyle w:val="Heading1"/>
            <w:jc w:val="center"/>
          </w:pPr>
          <w:r>
            <w:t>Registo de Presenças</w:t>
          </w:r>
        </w:p>
        <w:p w:rsidR="0019756F" w:rsidRPr="004C2682" w:rsidRDefault="0019756F" w:rsidP="00DE72B8">
          <w:pPr>
            <w:jc w:val="center"/>
          </w:pPr>
          <w:r>
            <w:t>- Teleformação -</w:t>
          </w:r>
        </w:p>
      </w:tc>
      <w:tc>
        <w:tcPr>
          <w:tcW w:w="2268" w:type="dxa"/>
        </w:tcPr>
        <w:p w:rsidR="0019756F" w:rsidRDefault="0019756F" w:rsidP="00DE72B8">
          <w:pPr>
            <w:pStyle w:val="Heading1"/>
            <w:jc w:val="center"/>
          </w:pPr>
          <w:r>
            <w:rPr>
              <w:noProof/>
            </w:rPr>
            <w:pict>
              <v:shape id="Imagem 3" o:spid="_x0000_s2049" type="#_x0000_t75" style="position:absolute;left:0;text-align:left;margin-left:-.5pt;margin-top:3.75pt;width:108pt;height:46.9pt;z-index:251660288;visibility:visible;mso-position-horizontal-relative:text;mso-position-vertical-relative:text">
                <v:imagedata r:id="rId2" o:title=""/>
              </v:shape>
            </w:pict>
          </w:r>
          <w:bookmarkEnd w:id="0"/>
        </w:p>
      </w:tc>
    </w:tr>
  </w:tbl>
  <w:p w:rsidR="0019756F" w:rsidRDefault="0019756F" w:rsidP="00374E9C">
    <w:pPr>
      <w:pStyle w:val="Header"/>
      <w:ind w:left="-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1F4"/>
    <w:rsid w:val="00027954"/>
    <w:rsid w:val="000357E7"/>
    <w:rsid w:val="00045A16"/>
    <w:rsid w:val="0006277C"/>
    <w:rsid w:val="000B1256"/>
    <w:rsid w:val="000C5145"/>
    <w:rsid w:val="000E4FFE"/>
    <w:rsid w:val="0019756F"/>
    <w:rsid w:val="001C1EDF"/>
    <w:rsid w:val="001F0DA4"/>
    <w:rsid w:val="00207738"/>
    <w:rsid w:val="0022202B"/>
    <w:rsid w:val="00250904"/>
    <w:rsid w:val="00250A0B"/>
    <w:rsid w:val="0025754B"/>
    <w:rsid w:val="00280864"/>
    <w:rsid w:val="002B5B13"/>
    <w:rsid w:val="002F002C"/>
    <w:rsid w:val="00317495"/>
    <w:rsid w:val="003439BE"/>
    <w:rsid w:val="00365E51"/>
    <w:rsid w:val="00374E9C"/>
    <w:rsid w:val="003F6B1E"/>
    <w:rsid w:val="004071FA"/>
    <w:rsid w:val="00415E8D"/>
    <w:rsid w:val="004831F4"/>
    <w:rsid w:val="00495CAD"/>
    <w:rsid w:val="004C0EB2"/>
    <w:rsid w:val="004C2682"/>
    <w:rsid w:val="004D1BA7"/>
    <w:rsid w:val="00503AC2"/>
    <w:rsid w:val="00503E43"/>
    <w:rsid w:val="00541CA0"/>
    <w:rsid w:val="00563E1C"/>
    <w:rsid w:val="005C6CCE"/>
    <w:rsid w:val="005D14AD"/>
    <w:rsid w:val="00661CAB"/>
    <w:rsid w:val="006A3DFA"/>
    <w:rsid w:val="00717EEB"/>
    <w:rsid w:val="00723A52"/>
    <w:rsid w:val="007519D1"/>
    <w:rsid w:val="00755ED8"/>
    <w:rsid w:val="007B3684"/>
    <w:rsid w:val="007C0AAD"/>
    <w:rsid w:val="007D6251"/>
    <w:rsid w:val="008205DB"/>
    <w:rsid w:val="00861281"/>
    <w:rsid w:val="00893889"/>
    <w:rsid w:val="008A6F58"/>
    <w:rsid w:val="008E3DFE"/>
    <w:rsid w:val="008E6588"/>
    <w:rsid w:val="008E7583"/>
    <w:rsid w:val="00917F69"/>
    <w:rsid w:val="00923F2F"/>
    <w:rsid w:val="009610F9"/>
    <w:rsid w:val="00981BEA"/>
    <w:rsid w:val="009A47F1"/>
    <w:rsid w:val="009B0D39"/>
    <w:rsid w:val="00A32EDE"/>
    <w:rsid w:val="00A5194C"/>
    <w:rsid w:val="00A556C9"/>
    <w:rsid w:val="00A57D2D"/>
    <w:rsid w:val="00A76EF7"/>
    <w:rsid w:val="00A7750C"/>
    <w:rsid w:val="00A80DF0"/>
    <w:rsid w:val="00A905CB"/>
    <w:rsid w:val="00AD4269"/>
    <w:rsid w:val="00AE04E8"/>
    <w:rsid w:val="00AF36CC"/>
    <w:rsid w:val="00B003B6"/>
    <w:rsid w:val="00B06A63"/>
    <w:rsid w:val="00B108E0"/>
    <w:rsid w:val="00B67D6A"/>
    <w:rsid w:val="00B87B69"/>
    <w:rsid w:val="00B97BC1"/>
    <w:rsid w:val="00BA3469"/>
    <w:rsid w:val="00C31887"/>
    <w:rsid w:val="00C37065"/>
    <w:rsid w:val="00C424DF"/>
    <w:rsid w:val="00C51268"/>
    <w:rsid w:val="00C767EC"/>
    <w:rsid w:val="00C9668D"/>
    <w:rsid w:val="00CB22E6"/>
    <w:rsid w:val="00D41AEA"/>
    <w:rsid w:val="00DB7D3A"/>
    <w:rsid w:val="00DE72B8"/>
    <w:rsid w:val="00E502D8"/>
    <w:rsid w:val="00E83412"/>
    <w:rsid w:val="00EA48A2"/>
    <w:rsid w:val="00EC490A"/>
    <w:rsid w:val="00F16E27"/>
    <w:rsid w:val="00F33566"/>
    <w:rsid w:val="00F47C50"/>
    <w:rsid w:val="00F603E8"/>
    <w:rsid w:val="00F73B72"/>
    <w:rsid w:val="00F87D71"/>
    <w:rsid w:val="00FA7EFD"/>
    <w:rsid w:val="00FB6F27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D2D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D2D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4831F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C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31F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CEA"/>
    <w:rPr>
      <w:sz w:val="24"/>
      <w:szCs w:val="24"/>
    </w:rPr>
  </w:style>
  <w:style w:type="table" w:styleId="TableGrid">
    <w:name w:val="Table Grid"/>
    <w:basedOn w:val="TableNormal"/>
    <w:uiPriority w:val="99"/>
    <w:rsid w:val="004831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0DF0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AF36CC"/>
  </w:style>
  <w:style w:type="paragraph" w:styleId="BalloonText">
    <w:name w:val="Balloon Text"/>
    <w:basedOn w:val="Normal"/>
    <w:link w:val="BalloonTextChar"/>
    <w:uiPriority w:val="99"/>
    <w:semiHidden/>
    <w:rsid w:val="00C9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96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38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elemedicina@hevora.min-saud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AB982-E1C4-447F-B88F-DA9EDB31E52E}"/>
</file>

<file path=customXml/itemProps2.xml><?xml version="1.0" encoding="utf-8"?>
<ds:datastoreItem xmlns:ds="http://schemas.openxmlformats.org/officeDocument/2006/customXml" ds:itemID="{BED74752-D21E-4908-AA8A-3F155412E807}"/>
</file>

<file path=customXml/itemProps3.xml><?xml version="1.0" encoding="utf-8"?>
<ds:datastoreItem xmlns:ds="http://schemas.openxmlformats.org/officeDocument/2006/customXml" ds:itemID="{8D53A76C-D43F-4B12-B987-CB9A0547C23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119</Words>
  <Characters>647</Characters>
  <Application>Microsoft Office Outlook</Application>
  <DocSecurity>0</DocSecurity>
  <Lines>0</Lines>
  <Paragraphs>0</Paragraphs>
  <ScaleCrop>false</ScaleCrop>
  <Company>ulsna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TELEMEDICINA DO ALENTEJO</dc:title>
  <dc:subject/>
  <dc:creator>342</dc:creator>
  <cp:keywords/>
  <dc:description/>
  <cp:lastModifiedBy>mjb</cp:lastModifiedBy>
  <cp:revision>4</cp:revision>
  <cp:lastPrinted>2012-05-14T15:11:00Z</cp:lastPrinted>
  <dcterms:created xsi:type="dcterms:W3CDTF">2012-05-15T14:15:00Z</dcterms:created>
  <dcterms:modified xsi:type="dcterms:W3CDTF">2012-05-24T10:23:00Z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